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9" w:rsidRPr="002639A9" w:rsidRDefault="002639A9" w:rsidP="002639A9">
      <w:pPr>
        <w:rPr>
          <w:rFonts w:ascii="Calibri" w:hAnsi="Calibri"/>
          <w:b/>
          <w:bCs/>
        </w:rPr>
      </w:pPr>
      <w:r w:rsidRPr="002639A9">
        <w:rPr>
          <w:rFonts w:ascii="Calibri" w:hAnsi="Calibri"/>
          <w:b/>
          <w:bCs/>
        </w:rPr>
        <w:t>Naam:</w:t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</w:r>
      <w:r w:rsidRPr="002639A9">
        <w:rPr>
          <w:rFonts w:ascii="Calibri" w:hAnsi="Calibri"/>
          <w:b/>
          <w:bCs/>
        </w:rPr>
        <w:tab/>
        <w:t>Groep:</w:t>
      </w:r>
    </w:p>
    <w:p w:rsidR="002639A9" w:rsidRPr="002639A9" w:rsidRDefault="002639A9" w:rsidP="002639A9">
      <w:pPr>
        <w:widowControl w:val="0"/>
        <w:rPr>
          <w:rFonts w:ascii="Arial" w:eastAsia="Times New Roman" w:hAnsi="Arial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2639A9" w:rsidRPr="002639A9" w:rsidTr="002B53E4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</w:rPr>
            </w:pPr>
          </w:p>
          <w:p w:rsidR="00CD2AD2" w:rsidRPr="002639A9" w:rsidRDefault="00514013" w:rsidP="0051401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</w:t>
            </w:r>
            <w:r w:rsidR="002B53E4">
              <w:rPr>
                <w:rFonts w:ascii="Calibri" w:hAnsi="Calibri" w:cs="Arial"/>
                <w:b/>
                <w:bCs/>
              </w:rPr>
              <w:t>N</w:t>
            </w:r>
            <w:r w:rsidR="00B91477" w:rsidRPr="00AE1FAA">
              <w:rPr>
                <w:rFonts w:ascii="Calibri" w:hAnsi="Calibri" w:cs="Arial"/>
                <w:b/>
                <w:bCs/>
              </w:rPr>
              <w:t>FORMATIE</w:t>
            </w:r>
            <w:r>
              <w:rPr>
                <w:rFonts w:ascii="Calibri" w:hAnsi="Calibri" w:cs="Arial"/>
                <w:b/>
                <w:bCs/>
              </w:rPr>
              <w:t>F-</w:t>
            </w:r>
            <w:r w:rsidR="002B53E4">
              <w:rPr>
                <w:rFonts w:ascii="Calibri" w:hAnsi="Calibri" w:cs="Arial"/>
                <w:b/>
                <w:bCs/>
              </w:rPr>
              <w:t xml:space="preserve"> EN</w:t>
            </w:r>
            <w:r>
              <w:rPr>
                <w:rFonts w:ascii="Calibri" w:hAnsi="Calibri" w:cs="Arial"/>
                <w:b/>
                <w:bCs/>
              </w:rPr>
              <w:t xml:space="preserve"> INSTRUCTIE</w:t>
            </w:r>
            <w:r w:rsidR="002B53E4">
              <w:rPr>
                <w:rFonts w:ascii="Calibri" w:hAnsi="Calibri" w:cs="Arial"/>
                <w:b/>
                <w:bCs/>
              </w:rPr>
              <w:t>GE</w:t>
            </w:r>
            <w:r>
              <w:rPr>
                <w:rFonts w:ascii="Calibri" w:hAnsi="Calibri" w:cs="Arial"/>
                <w:b/>
                <w:bCs/>
              </w:rPr>
              <w:t>SPREK</w:t>
            </w:r>
            <w:bookmarkStart w:id="0" w:name="_GoBack"/>
            <w:bookmarkEnd w:id="0"/>
          </w:p>
        </w:tc>
        <w:tc>
          <w:tcPr>
            <w:tcW w:w="3031" w:type="dxa"/>
            <w:gridSpan w:val="7"/>
            <w:shd w:val="clear" w:color="auto" w:fill="000000"/>
          </w:tcPr>
          <w:p w:rsidR="002639A9" w:rsidRPr="002639A9" w:rsidRDefault="002639A9" w:rsidP="002639A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639A9" w:rsidRPr="002639A9" w:rsidRDefault="002639A9" w:rsidP="002639A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639A9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2639A9" w:rsidRPr="002639A9" w:rsidTr="002B53E4">
        <w:tc>
          <w:tcPr>
            <w:tcW w:w="6689" w:type="dxa"/>
            <w:gridSpan w:val="3"/>
            <w:vMerge/>
            <w:shd w:val="clear" w:color="auto" w:fill="000000"/>
          </w:tcPr>
          <w:p w:rsidR="002639A9" w:rsidRPr="002639A9" w:rsidRDefault="002639A9" w:rsidP="002639A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2639A9" w:rsidRPr="002639A9" w:rsidRDefault="002639A9" w:rsidP="002639A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A9">
              <w:rPr>
                <w:rFonts w:ascii="Calibri" w:hAnsi="Calibri" w:cs="Arial"/>
                <w:b/>
                <w:bCs/>
                <w:sz w:val="16"/>
                <w:szCs w:val="16"/>
              </w:rPr>
              <w:t>NVT</w:t>
            </w:r>
          </w:p>
        </w:tc>
      </w:tr>
      <w:tr w:rsidR="00275F1A" w:rsidRPr="009D67F8" w:rsidTr="002B53E4">
        <w:tc>
          <w:tcPr>
            <w:tcW w:w="9720" w:type="dxa"/>
            <w:gridSpan w:val="10"/>
          </w:tcPr>
          <w:p w:rsidR="00275F1A" w:rsidRPr="009D67F8" w:rsidRDefault="00275F1A" w:rsidP="009D67F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D67F8">
              <w:rPr>
                <w:rFonts w:ascii="Calibri" w:hAnsi="Calibri" w:cs="Arial"/>
                <w:b/>
                <w:bCs/>
                <w:sz w:val="20"/>
                <w:szCs w:val="20"/>
              </w:rPr>
              <w:t>Observatiepunten Aanloopfase</w:t>
            </w:r>
          </w:p>
        </w:tc>
      </w:tr>
      <w:tr w:rsidR="002B53E4" w:rsidRPr="00AE1FAA" w:rsidTr="002B53E4">
        <w:tc>
          <w:tcPr>
            <w:tcW w:w="900" w:type="dxa"/>
          </w:tcPr>
          <w:p w:rsidR="002B53E4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2B53E4" w:rsidRPr="00AE1FAA" w:rsidRDefault="002B53E4" w:rsidP="002B53E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 regelt tijd, ruimte en evt. catering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53E4" w:rsidRPr="00AE1FAA" w:rsidTr="002B53E4">
        <w:tc>
          <w:tcPr>
            <w:tcW w:w="900" w:type="dxa"/>
          </w:tcPr>
          <w:p w:rsidR="002B53E4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2B53E4" w:rsidRPr="00AE1FAA" w:rsidRDefault="002B53E4" w:rsidP="005714A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regelt de hulpmiddelen die je nodig hebt bij het geven van informatie en/of instructie</w:t>
            </w:r>
            <w:r w:rsidR="005714AE">
              <w:rPr>
                <w:rFonts w:ascii="Calibri" w:hAnsi="Calibri" w:cs="Arial"/>
                <w:sz w:val="20"/>
                <w:szCs w:val="20"/>
              </w:rPr>
              <w:t xml:space="preserve"> 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checkt of deze </w:t>
            </w:r>
            <w:r w:rsidR="005714AE">
              <w:rPr>
                <w:rFonts w:ascii="Calibri" w:hAnsi="Calibri" w:cs="Arial"/>
                <w:sz w:val="20"/>
                <w:szCs w:val="20"/>
              </w:rPr>
              <w:t>bruikbaar zijn in deze voorlichtingssituatie.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53E4" w:rsidRPr="00AE1FAA" w:rsidRDefault="002B53E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stelt –met ‘’</w:t>
            </w:r>
            <w:proofErr w:type="spellStart"/>
            <w:r w:rsidRPr="00AE1FAA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AE1FAA">
              <w:rPr>
                <w:rFonts w:ascii="Calibri" w:hAnsi="Calibri" w:cs="Arial"/>
                <w:sz w:val="20"/>
                <w:szCs w:val="20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1477" w:rsidRPr="00AE1FAA" w:rsidTr="002B53E4">
        <w:tc>
          <w:tcPr>
            <w:tcW w:w="9720" w:type="dxa"/>
            <w:gridSpan w:val="10"/>
          </w:tcPr>
          <w:p w:rsidR="00B91477" w:rsidRPr="00AE1FAA" w:rsidRDefault="00B91477" w:rsidP="00AE1F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1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Observatiepunten Planningsfase</w:t>
            </w:r>
          </w:p>
        </w:tc>
      </w:tr>
      <w:tr w:rsidR="00AE1FAA" w:rsidRPr="00AE1FAA" w:rsidTr="002B53E4">
        <w:tc>
          <w:tcPr>
            <w:tcW w:w="900" w:type="dxa"/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1477" w:rsidRPr="00AE1FAA" w:rsidTr="002B53E4">
        <w:tc>
          <w:tcPr>
            <w:tcW w:w="9720" w:type="dxa"/>
            <w:gridSpan w:val="10"/>
          </w:tcPr>
          <w:p w:rsidR="00B91477" w:rsidRPr="00AE1FAA" w:rsidRDefault="00B91477" w:rsidP="00AE1F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1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Observatiepunten Themafase</w:t>
            </w: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2B53E4" w:rsidP="00AE1FAA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0 vraag (laten) formuleren en nader onderzoeken</w:t>
            </w:r>
          </w:p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0 doel van de vraag bepalen en geschikt(e) middel(en) kiezen</w:t>
            </w:r>
          </w:p>
          <w:p w:rsid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0 de voorlichting geven en samenvatten</w:t>
            </w:r>
          </w:p>
          <w:p w:rsidR="005714AE" w:rsidRPr="00AE1FAA" w:rsidRDefault="005714AE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de voorlichtingsmiddelen op juiste moment en wijze inzetten</w:t>
            </w:r>
          </w:p>
          <w:p w:rsidR="00AE1FAA" w:rsidRPr="00AE1FAA" w:rsidRDefault="00AE1FAA" w:rsidP="008B7DD4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0 tevredenheid met informatie peilen</w:t>
            </w:r>
            <w:r w:rsidRPr="00AE1FA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91477" w:rsidRPr="00AE1FAA" w:rsidTr="002B53E4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AE1FAA" w:rsidRDefault="00B91477" w:rsidP="00AE1F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1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Observatiepunten Slotfase</w:t>
            </w: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5714AE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5714AE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 xml:space="preserve">Je controleert of de ander het eens is met jouw samenvatting en stelt deze </w:t>
            </w:r>
            <w:proofErr w:type="spellStart"/>
            <w:r w:rsidRPr="00AE1FAA">
              <w:rPr>
                <w:rFonts w:ascii="Calibri" w:hAnsi="Calibri" w:cs="Arial"/>
                <w:sz w:val="20"/>
                <w:szCs w:val="20"/>
              </w:rPr>
              <w:t>zonodig</w:t>
            </w:r>
            <w:proofErr w:type="spellEnd"/>
            <w:r w:rsidRPr="00AE1FAA">
              <w:rPr>
                <w:rFonts w:ascii="Calibri" w:hAnsi="Calibri" w:cs="Arial"/>
                <w:sz w:val="20"/>
                <w:szCs w:val="20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5714AE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7DD4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4" w:rsidRPr="00AE1FAA" w:rsidRDefault="005714AE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AE1FAA" w:rsidRDefault="008B7DD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 geeft, indien beschikbaar, een flyer, folder of brochure mee, waarin de informatie nagelezen kan worden.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AE1FAA" w:rsidRDefault="008B7DD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AE1FAA" w:rsidRDefault="008B7DD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AE1FAA" w:rsidRDefault="008B7DD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AE1FAA" w:rsidRDefault="008B7DD4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1FAA" w:rsidRPr="00AE1FAA" w:rsidTr="002B5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A" w:rsidRPr="00AE1FAA" w:rsidRDefault="005714AE" w:rsidP="00AE1FA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E1FAA">
              <w:rPr>
                <w:rFonts w:ascii="Calibri" w:hAnsi="Calibri" w:cs="Arial"/>
                <w:sz w:val="20"/>
                <w:szCs w:val="20"/>
              </w:rPr>
              <w:t>Je neemt –met ‘’</w:t>
            </w:r>
            <w:proofErr w:type="spellStart"/>
            <w:r w:rsidRPr="00AE1FAA">
              <w:rPr>
                <w:rFonts w:ascii="Calibri" w:hAnsi="Calibri" w:cs="Arial"/>
                <w:sz w:val="20"/>
                <w:szCs w:val="20"/>
              </w:rPr>
              <w:t>social</w:t>
            </w:r>
            <w:proofErr w:type="spellEnd"/>
            <w:r w:rsidRPr="00AE1FAA">
              <w:rPr>
                <w:rFonts w:ascii="Calibri" w:hAnsi="Calibri" w:cs="Arial"/>
                <w:sz w:val="20"/>
                <w:szCs w:val="20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A" w:rsidRPr="00AE1FAA" w:rsidRDefault="00AE1FAA" w:rsidP="00AE1FAA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E1FAA" w:rsidRPr="00AE1FAA" w:rsidRDefault="00AE1FAA" w:rsidP="00AE1FAA">
      <w:pPr>
        <w:rPr>
          <w:rFonts w:ascii="Calibri" w:hAnsi="Calibri" w:cs="Arial"/>
          <w:sz w:val="20"/>
          <w:szCs w:val="20"/>
        </w:rPr>
      </w:pPr>
    </w:p>
    <w:p w:rsidR="00AE1FAA" w:rsidRDefault="00AE1FAA">
      <w:pPr>
        <w:spacing w:after="200" w:line="276" w:lineRule="auto"/>
      </w:pPr>
    </w:p>
    <w:sectPr w:rsidR="00AE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9"/>
    <w:rsid w:val="000F5087"/>
    <w:rsid w:val="002639A9"/>
    <w:rsid w:val="00275F1A"/>
    <w:rsid w:val="002B53E4"/>
    <w:rsid w:val="003308A2"/>
    <w:rsid w:val="00514013"/>
    <w:rsid w:val="005714AE"/>
    <w:rsid w:val="005B50E0"/>
    <w:rsid w:val="005F18E2"/>
    <w:rsid w:val="00680AE7"/>
    <w:rsid w:val="00725218"/>
    <w:rsid w:val="007640B1"/>
    <w:rsid w:val="00856A06"/>
    <w:rsid w:val="008B7DD4"/>
    <w:rsid w:val="009D67F8"/>
    <w:rsid w:val="00A5669A"/>
    <w:rsid w:val="00AE1FAA"/>
    <w:rsid w:val="00B91477"/>
    <w:rsid w:val="00B95720"/>
    <w:rsid w:val="00CD2AD2"/>
    <w:rsid w:val="00D15A6E"/>
    <w:rsid w:val="00D20895"/>
    <w:rsid w:val="00E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A95A848D</Template>
  <TotalTime>2</TotalTime>
  <Pages>1</Pages>
  <Words>218</Words>
  <Characters>1359</Characters>
  <Application>Microsoft Office Word</Application>
  <DocSecurity>0</DocSecurity>
  <Lines>52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3</cp:revision>
  <dcterms:created xsi:type="dcterms:W3CDTF">2014-09-12T12:18:00Z</dcterms:created>
  <dcterms:modified xsi:type="dcterms:W3CDTF">2016-05-15T14:09:00Z</dcterms:modified>
</cp:coreProperties>
</file>